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02" w:rsidRDefault="00DB4C02">
      <w:pPr>
        <w:pStyle w:val="BodyText"/>
        <w:rPr>
          <w:rFonts w:ascii="Times New Roman" w:hAnsi="Times New Roman"/>
          <w:sz w:val="20"/>
        </w:rPr>
      </w:pPr>
      <w:r>
        <w:t>Beatrice Area Retired School Personnel Scholarship</w:t>
      </w:r>
    </w:p>
    <w:p w:rsidR="00DB4C02" w:rsidRDefault="00DB4C02"/>
    <w:p w:rsidR="00DB4C02" w:rsidRDefault="00DB4C02"/>
    <w:p w:rsidR="00DB4C02" w:rsidRDefault="00DB4C02">
      <w:r>
        <w:tab/>
        <w:t>This scholarship shall be open to any graduating senior in the Beatrice area schools to be used at any accredited institution of higher education for those interested in teaching.</w:t>
      </w:r>
    </w:p>
    <w:p w:rsidR="00DB4C02" w:rsidRDefault="00DB4C02"/>
    <w:p w:rsidR="00DB4C02" w:rsidRDefault="00DB4C02">
      <w:r>
        <w:t xml:space="preserve">Name:  </w:t>
      </w:r>
      <w:r w:rsidR="0087442F">
        <w:tab/>
      </w:r>
      <w:r w:rsidR="0087442F">
        <w:tab/>
      </w:r>
      <w:r w:rsidR="0087442F">
        <w:tab/>
      </w:r>
      <w:r>
        <w:tab/>
      </w:r>
      <w:r>
        <w:tab/>
      </w:r>
      <w:r>
        <w:tab/>
        <w:t xml:space="preserve">Date:  </w:t>
      </w:r>
    </w:p>
    <w:p w:rsidR="00DB4C02" w:rsidRDefault="00DB4C02"/>
    <w:p w:rsidR="00DB4C02" w:rsidRDefault="00DB4C02">
      <w:r>
        <w:t xml:space="preserve">Home Address:  </w:t>
      </w:r>
      <w:r w:rsidR="0087442F">
        <w:tab/>
      </w:r>
      <w:r w:rsidR="0087442F">
        <w:tab/>
      </w:r>
      <w:r w:rsidR="008924BF">
        <w:tab/>
      </w:r>
      <w:r w:rsidR="008924BF">
        <w:tab/>
        <w:t xml:space="preserve">School:  </w:t>
      </w:r>
    </w:p>
    <w:p w:rsidR="00DB4C02" w:rsidRDefault="00DB4C02">
      <w:r>
        <w:t xml:space="preserve">Date of Birth:  </w:t>
      </w:r>
      <w:r w:rsidR="0087442F">
        <w:tab/>
      </w:r>
      <w:r>
        <w:tab/>
      </w:r>
      <w:r>
        <w:tab/>
      </w:r>
      <w:r>
        <w:tab/>
        <w:t xml:space="preserve">Male: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A245E">
        <w:fldChar w:fldCharType="separate"/>
      </w:r>
      <w:r>
        <w:fldChar w:fldCharType="end"/>
      </w:r>
      <w:bookmarkEnd w:id="0"/>
      <w:r>
        <w:tab/>
        <w:t xml:space="preserve">Female: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A245E">
        <w:fldChar w:fldCharType="separate"/>
      </w:r>
      <w:r>
        <w:fldChar w:fldCharType="end"/>
      </w:r>
      <w:bookmarkEnd w:id="1"/>
    </w:p>
    <w:p w:rsidR="00DB4C02" w:rsidRDefault="00DB4C02">
      <w:r>
        <w:t xml:space="preserve">Name of Parent/Guardian:  </w:t>
      </w:r>
    </w:p>
    <w:p w:rsidR="00DB4C02" w:rsidRDefault="00DB4C02"/>
    <w:p w:rsidR="00DB4C02" w:rsidRDefault="00DB4C02">
      <w:r>
        <w:t>My career choice is:</w:t>
      </w:r>
    </w:p>
    <w:p w:rsidR="00DB4C02" w:rsidRDefault="00DB4C02">
      <w:r>
        <w:tab/>
        <w:t>a.</w:t>
      </w:r>
      <w:r>
        <w:tab/>
      </w:r>
    </w:p>
    <w:p w:rsidR="00DB4C02" w:rsidRDefault="00DB4C02">
      <w:r>
        <w:tab/>
        <w:t>b.</w:t>
      </w:r>
      <w:r>
        <w:tab/>
      </w:r>
    </w:p>
    <w:p w:rsidR="00DB4C02" w:rsidRDefault="00DB4C02"/>
    <w:p w:rsidR="00DB4C02" w:rsidRDefault="00DB4C02">
      <w:r>
        <w:t>My choice of school is:</w:t>
      </w:r>
    </w:p>
    <w:p w:rsidR="00DB4C02" w:rsidRDefault="00DB4C02">
      <w:r>
        <w:tab/>
        <w:t>a.</w:t>
      </w:r>
      <w:r>
        <w:tab/>
      </w:r>
    </w:p>
    <w:p w:rsidR="00DB4C02" w:rsidRDefault="00DB4C02">
      <w:r>
        <w:tab/>
        <w:t>b.</w:t>
      </w:r>
      <w:r>
        <w:tab/>
      </w:r>
    </w:p>
    <w:p w:rsidR="00DB4C02" w:rsidRDefault="00DB4C02"/>
    <w:p w:rsidR="00DB4C02" w:rsidRDefault="00DB4C02">
      <w:r>
        <w:t>Class Rank</w:t>
      </w:r>
      <w:r w:rsidR="008924BF">
        <w:t>/Size</w:t>
      </w:r>
      <w:r>
        <w:t>:</w:t>
      </w:r>
      <w:r w:rsidR="008924BF">
        <w:t xml:space="preserve">  </w:t>
      </w:r>
      <w:r w:rsidR="0087442F">
        <w:tab/>
      </w:r>
      <w:r w:rsidR="008924BF">
        <w:tab/>
        <w:t>G.P.A.</w:t>
      </w:r>
      <w:r>
        <w:t>:</w:t>
      </w:r>
      <w:r w:rsidR="008924BF">
        <w:t xml:space="preserve">  </w:t>
      </w:r>
      <w:r w:rsidR="0087442F">
        <w:tab/>
      </w:r>
      <w:r>
        <w:tab/>
      </w:r>
      <w:r>
        <w:tab/>
        <w:t>ACT Composite:</w:t>
      </w:r>
      <w:r>
        <w:tab/>
      </w:r>
    </w:p>
    <w:p w:rsidR="00DB4C02" w:rsidRDefault="00DB4C02"/>
    <w:p w:rsidR="00DB4C02" w:rsidRDefault="00DB4C02">
      <w:pPr>
        <w:rPr>
          <w:rFonts w:ascii="Andy" w:hAnsi="Andy"/>
          <w:sz w:val="28"/>
        </w:rPr>
      </w:pPr>
      <w:r>
        <w:rPr>
          <w:rFonts w:ascii="Andy" w:hAnsi="Andy"/>
          <w:b/>
          <w:bCs/>
          <w:sz w:val="28"/>
        </w:rPr>
        <w:t>Please include a list of school and community organizations and any offices held.  A resume may be included</w:t>
      </w:r>
      <w:r>
        <w:rPr>
          <w:rFonts w:ascii="Andy" w:hAnsi="Andy"/>
          <w:sz w:val="28"/>
        </w:rPr>
        <w:t>.</w:t>
      </w:r>
    </w:p>
    <w:p w:rsidR="00DB4C02" w:rsidRDefault="00DB4C02">
      <w:pPr>
        <w:rPr>
          <w:rFonts w:ascii="Andy" w:hAnsi="Andy"/>
          <w:sz w:val="28"/>
        </w:rPr>
      </w:pPr>
    </w:p>
    <w:p w:rsidR="00DB4C02" w:rsidRDefault="00DB4C02">
      <w:r>
        <w:t>The following questions are designed to help the committee ascertain your financial need as it applies to higher education:</w:t>
      </w:r>
    </w:p>
    <w:p w:rsidR="00DB4C02" w:rsidRDefault="00DB4C02"/>
    <w:p w:rsidR="00DB4C02" w:rsidRDefault="00DB4C02">
      <w:r>
        <w:t xml:space="preserve">1.  Have you received any financial awards toward college?  </w:t>
      </w:r>
    </w:p>
    <w:p w:rsidR="00DB4C02" w:rsidRDefault="00DB4C02">
      <w:r>
        <w:tab/>
        <w:t xml:space="preserve">If so, what?  </w:t>
      </w:r>
    </w:p>
    <w:p w:rsidR="00DB4C02" w:rsidRDefault="00DB4C02">
      <w:r>
        <w:tab/>
      </w:r>
    </w:p>
    <w:p w:rsidR="00DB4C02" w:rsidRDefault="00DB4C02">
      <w:r>
        <w:t>2.  How many brothers and sisters do you have?  Younger:</w:t>
      </w:r>
      <w:r>
        <w:tab/>
      </w:r>
      <w:r>
        <w:tab/>
      </w:r>
      <w:r>
        <w:tab/>
        <w:t xml:space="preserve">Older:  </w:t>
      </w:r>
    </w:p>
    <w:p w:rsidR="00DB4C02" w:rsidRDefault="00DB4C02"/>
    <w:p w:rsidR="00DB4C02" w:rsidRDefault="00DB4C02">
      <w:r>
        <w:t>3.  How many brothers or sisters will be attending college at the time you are?</w:t>
      </w:r>
    </w:p>
    <w:p w:rsidR="00DB4C02" w:rsidRDefault="00DB4C02">
      <w:r>
        <w:tab/>
        <w:t>Brothers:</w:t>
      </w:r>
      <w:r>
        <w:tab/>
      </w:r>
      <w:r>
        <w:tab/>
      </w:r>
      <w:r>
        <w:tab/>
        <w:t>Sisters:</w:t>
      </w:r>
      <w:r>
        <w:tab/>
      </w:r>
      <w:r>
        <w:tab/>
      </w:r>
    </w:p>
    <w:p w:rsidR="00DB4C02" w:rsidRDefault="00DB4C02"/>
    <w:p w:rsidR="00DB4C02" w:rsidRDefault="00DB4C02">
      <w:r>
        <w:t>4.  Please check the range of your parents’ combined income:</w:t>
      </w:r>
      <w:r>
        <w:tab/>
        <w:t>0 to 20,000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A245E">
        <w:fldChar w:fldCharType="separate"/>
      </w:r>
      <w:r>
        <w:fldChar w:fldCharType="end"/>
      </w:r>
      <w:bookmarkEnd w:id="2"/>
    </w:p>
    <w:p w:rsidR="00DB4C02" w:rsidRDefault="00DB4C02">
      <w:r>
        <w:t xml:space="preserve"> </w:t>
      </w:r>
      <w:r>
        <w:tab/>
        <w:t>20,000 to 40,000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A245E">
        <w:fldChar w:fldCharType="separate"/>
      </w:r>
      <w:r>
        <w:fldChar w:fldCharType="end"/>
      </w:r>
      <w:bookmarkEnd w:id="3"/>
      <w:r>
        <w:tab/>
        <w:t>40,000 to 60,000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7A245E">
        <w:fldChar w:fldCharType="separate"/>
      </w:r>
      <w:r>
        <w:fldChar w:fldCharType="end"/>
      </w:r>
      <w:bookmarkEnd w:id="4"/>
      <w:r>
        <w:tab/>
        <w:t>60,000 to 80,000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7A245E">
        <w:fldChar w:fldCharType="separate"/>
      </w:r>
      <w:r>
        <w:fldChar w:fldCharType="end"/>
      </w:r>
      <w:bookmarkEnd w:id="5"/>
    </w:p>
    <w:p w:rsidR="00DB4C02" w:rsidRDefault="00DB4C02">
      <w:r>
        <w:tab/>
        <w:t>over 80,000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7A245E">
        <w:fldChar w:fldCharType="separate"/>
      </w:r>
      <w:r>
        <w:fldChar w:fldCharType="end"/>
      </w:r>
      <w:bookmarkEnd w:id="6"/>
    </w:p>
    <w:p w:rsidR="00DB4C02" w:rsidRDefault="00DB4C02"/>
    <w:p w:rsidR="00DB4C02" w:rsidRDefault="00DB4C02">
      <w:r>
        <w:t>5.  Where does your father work?</w:t>
      </w:r>
      <w:r>
        <w:tab/>
      </w:r>
    </w:p>
    <w:p w:rsidR="00DB4C02" w:rsidRDefault="0087442F">
      <w:r>
        <w:tab/>
      </w:r>
    </w:p>
    <w:p w:rsidR="00DB4C02" w:rsidRDefault="00DB4C02">
      <w:pPr>
        <w:ind w:firstLine="720"/>
      </w:pPr>
      <w:r>
        <w:t>What, specifically, is his job?</w:t>
      </w:r>
      <w:r>
        <w:tab/>
      </w:r>
    </w:p>
    <w:p w:rsidR="00DB4C02" w:rsidRDefault="00DB4C02">
      <w:r>
        <w:t xml:space="preserve">      </w:t>
      </w:r>
      <w:r>
        <w:tab/>
      </w:r>
    </w:p>
    <w:p w:rsidR="00DB4C02" w:rsidRDefault="00DB4C02">
      <w:r>
        <w:t xml:space="preserve">      Where does your mother work?</w:t>
      </w:r>
      <w:r>
        <w:tab/>
      </w:r>
    </w:p>
    <w:p w:rsidR="00DB4C02" w:rsidRDefault="00DB4C02">
      <w:pPr>
        <w:ind w:firstLine="720"/>
      </w:pPr>
    </w:p>
    <w:p w:rsidR="00DB4C02" w:rsidRDefault="00DB4C02">
      <w:pPr>
        <w:ind w:left="720"/>
      </w:pPr>
      <w:r>
        <w:t>What, specifically, is her job?</w:t>
      </w:r>
      <w:r>
        <w:tab/>
      </w:r>
    </w:p>
    <w:p w:rsidR="00DB4C02" w:rsidRDefault="00DB4C02">
      <w:r>
        <w:tab/>
      </w:r>
    </w:p>
    <w:p w:rsidR="00DB4C02" w:rsidRDefault="00DB4C02">
      <w:r>
        <w:lastRenderedPageBreak/>
        <w:tab/>
        <w:t xml:space="preserve">Tell us why you have selected the field of study which you are considering.  This statement should be written in as direct a manner as possible.  The statement you make is valuable to the committee in </w:t>
      </w:r>
      <w:proofErr w:type="gramStart"/>
      <w:r>
        <w:t>making a decision</w:t>
      </w:r>
      <w:proofErr w:type="gramEnd"/>
      <w:r>
        <w:t xml:space="preserve"> on your application.</w:t>
      </w:r>
    </w:p>
    <w:p w:rsidR="00DB4C02" w:rsidRDefault="00DB4C02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87442F" w:rsidRDefault="0087442F"/>
    <w:p w:rsidR="00DB4C02" w:rsidRDefault="00DB4C02"/>
    <w:p w:rsidR="00DB4C02" w:rsidRDefault="00DB4C02">
      <w:r>
        <w:tab/>
        <w:t>I certify that the statements made by me in this application are true, complete and correct to the best of my knowledge and belief and are made in good faith.</w:t>
      </w:r>
      <w:r w:rsidR="007A245E">
        <w:t xml:space="preserve">  </w:t>
      </w:r>
      <w:bookmarkStart w:id="7" w:name="_GoBack"/>
      <w:r w:rsidR="007A245E" w:rsidRPr="007A245E">
        <w:rPr>
          <w:b/>
        </w:rPr>
        <w:t>Due March 1.</w:t>
      </w:r>
      <w:bookmarkEnd w:id="7"/>
    </w:p>
    <w:p w:rsidR="00DB4C02" w:rsidRDefault="00DB4C02"/>
    <w:p w:rsidR="00DB4C02" w:rsidRDefault="00DB4C02">
      <w:r>
        <w:t>Signature ________________________________________  Date:</w:t>
      </w:r>
      <w:r>
        <w:tab/>
      </w:r>
    </w:p>
    <w:p w:rsidR="00DB4C02" w:rsidRDefault="00DB4C02"/>
    <w:sectPr w:rsidR="00DB4C0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altName w:val="Calibri"/>
    <w:charset w:val="00"/>
    <w:family w:val="auto"/>
    <w:pitch w:val="variable"/>
    <w:sig w:usb0="00000083" w:usb1="00000000" w:usb2="00000000" w:usb3="00000000" w:csb0="00000009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932AA"/>
    <w:multiLevelType w:val="hybridMultilevel"/>
    <w:tmpl w:val="CC50C264"/>
    <w:lvl w:ilvl="0" w:tplc="3306D9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2F"/>
    <w:rsid w:val="007A245E"/>
    <w:rsid w:val="0087442F"/>
    <w:rsid w:val="008924BF"/>
    <w:rsid w:val="00D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A3247"/>
  <w15:chartTrackingRefBased/>
  <w15:docId w15:val="{EBFCFB3A-6EF1-44BF-BA12-9006D32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alligrapher" w:hAnsi="Calligraphe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Template%20Beatrice%20Area%20Retired%20School%20Personnel%20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Beatrice Area Retired School Personnel Sch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Beatrice Area Retired Teachers Association (B</vt:lpstr>
    </vt:vector>
  </TitlesOfParts>
  <Company>BPS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Beatrice Area Retired Teachers Association (B</dc:title>
  <dc:subject/>
  <dc:creator>Sarah Morris</dc:creator>
  <cp:keywords/>
  <dc:description/>
  <cp:lastModifiedBy>Sarah Morris</cp:lastModifiedBy>
  <cp:revision>2</cp:revision>
  <cp:lastPrinted>2022-11-22T15:27:00Z</cp:lastPrinted>
  <dcterms:created xsi:type="dcterms:W3CDTF">2023-01-17T16:10:00Z</dcterms:created>
  <dcterms:modified xsi:type="dcterms:W3CDTF">2023-01-17T16:10:00Z</dcterms:modified>
</cp:coreProperties>
</file>